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6130"/>
        <w:gridCol w:w="1446"/>
      </w:tblGrid>
      <w:tr w:rsidR="006F45E4" w14:paraId="3C324DED" w14:textId="77777777">
        <w:tc>
          <w:tcPr>
            <w:tcW w:w="1784" w:type="dxa"/>
            <w:shd w:val="clear" w:color="auto" w:fill="auto"/>
          </w:tcPr>
          <w:p w14:paraId="19B5B50F" w14:textId="1FF86156" w:rsidR="006F45E4" w:rsidRDefault="00B45A99" w:rsidP="006F45E4">
            <w:r>
              <w:rPr>
                <w:noProof/>
              </w:rPr>
              <w:drawing>
                <wp:inline distT="0" distB="0" distL="0" distR="0" wp14:anchorId="68BF11B3" wp14:editId="1ABEACD0">
                  <wp:extent cx="990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p>
        </w:tc>
        <w:tc>
          <w:tcPr>
            <w:tcW w:w="6135" w:type="dxa"/>
            <w:shd w:val="clear" w:color="auto" w:fill="auto"/>
            <w:vAlign w:val="center"/>
          </w:tcPr>
          <w:p w14:paraId="6AEFB652" w14:textId="77777777" w:rsidR="006F45E4" w:rsidRDefault="006F45E4">
            <w:pPr>
              <w:jc w:val="center"/>
              <w:rPr>
                <w:rFonts w:ascii="Arial Black" w:hAnsi="Arial Black"/>
              </w:rPr>
            </w:pPr>
            <w:r>
              <w:rPr>
                <w:rFonts w:ascii="Arial Black" w:hAnsi="Arial Black"/>
              </w:rPr>
              <w:t xml:space="preserve">BHPA </w:t>
            </w:r>
            <w:r w:rsidR="001B3928">
              <w:rPr>
                <w:rFonts w:ascii="Arial Black" w:hAnsi="Arial Black"/>
              </w:rPr>
              <w:t xml:space="preserve">OPEN </w:t>
            </w:r>
            <w:r>
              <w:rPr>
                <w:rFonts w:ascii="Arial Black" w:hAnsi="Arial Black"/>
              </w:rPr>
              <w:t>PARAGLIDING ACCURACY NATIONAL</w:t>
            </w:r>
            <w:r w:rsidR="001B3928">
              <w:rPr>
                <w:rFonts w:ascii="Arial Black" w:hAnsi="Arial Black"/>
              </w:rPr>
              <w:t xml:space="preserve"> CHAMPIONSHIPS</w:t>
            </w:r>
          </w:p>
          <w:p w14:paraId="093258A2" w14:textId="284FB889" w:rsidR="006F45E4" w:rsidRDefault="006F45E4">
            <w:pPr>
              <w:jc w:val="center"/>
              <w:rPr>
                <w:rFonts w:ascii="Arial Black" w:hAnsi="Arial Black"/>
              </w:rPr>
            </w:pPr>
            <w:r>
              <w:rPr>
                <w:rFonts w:ascii="Arial Black" w:hAnsi="Arial Black"/>
              </w:rPr>
              <w:t>20</w:t>
            </w:r>
            <w:r w:rsidR="008347D3">
              <w:rPr>
                <w:rFonts w:ascii="Arial Black" w:hAnsi="Arial Black"/>
              </w:rPr>
              <w:t>2</w:t>
            </w:r>
            <w:r w:rsidR="005A015F">
              <w:rPr>
                <w:rFonts w:ascii="Arial Black" w:hAnsi="Arial Black"/>
              </w:rPr>
              <w:t>4</w:t>
            </w:r>
          </w:p>
          <w:p w14:paraId="6B7F079B" w14:textId="77777777" w:rsidR="006F45E4" w:rsidRDefault="006F45E4">
            <w:pPr>
              <w:jc w:val="center"/>
              <w:rPr>
                <w:rFonts w:ascii="Arial Black" w:hAnsi="Arial Black"/>
              </w:rPr>
            </w:pPr>
          </w:p>
        </w:tc>
        <w:tc>
          <w:tcPr>
            <w:tcW w:w="1441" w:type="dxa"/>
            <w:shd w:val="clear" w:color="auto" w:fill="auto"/>
          </w:tcPr>
          <w:p w14:paraId="0353AD77" w14:textId="7714AD00" w:rsidR="006F45E4" w:rsidRDefault="00B45A99">
            <w:pPr>
              <w:jc w:val="right"/>
            </w:pPr>
            <w:r>
              <w:rPr>
                <w:noProof/>
              </w:rPr>
              <w:drawing>
                <wp:inline distT="0" distB="0" distL="0" distR="0" wp14:anchorId="0516FE6F" wp14:editId="6B820C09">
                  <wp:extent cx="7810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r>
    </w:tbl>
    <w:p w14:paraId="70E45091" w14:textId="77777777" w:rsidR="001F3670" w:rsidRDefault="001F3670">
      <w:pPr>
        <w:rPr>
          <w:rFonts w:ascii="Arial" w:hAnsi="Arial"/>
          <w:b/>
          <w:snapToGrid w:val="0"/>
          <w:sz w:val="29"/>
        </w:rPr>
      </w:pPr>
    </w:p>
    <w:p w14:paraId="01F3C8DC" w14:textId="77777777" w:rsidR="001F3670" w:rsidRDefault="00E117A2">
      <w:pPr>
        <w:rPr>
          <w:rFonts w:ascii="Arial" w:hAnsi="Arial"/>
          <w:b/>
          <w:snapToGrid w:val="0"/>
          <w:sz w:val="29"/>
        </w:rPr>
      </w:pPr>
      <w:r>
        <w:rPr>
          <w:rFonts w:ascii="Arial" w:hAnsi="Arial"/>
          <w:b/>
          <w:snapToGrid w:val="0"/>
          <w:sz w:val="29"/>
        </w:rPr>
        <w:t>COMPETITION AFFIDAVIT</w:t>
      </w:r>
    </w:p>
    <w:p w14:paraId="006D4EE8" w14:textId="77777777" w:rsidR="00E117A2" w:rsidRDefault="00E117A2">
      <w:pPr>
        <w:rPr>
          <w:rFonts w:ascii="Arial" w:hAnsi="Arial"/>
          <w:b/>
          <w:snapToGrid w:val="0"/>
          <w:sz w:val="29"/>
        </w:rPr>
      </w:pPr>
    </w:p>
    <w:p w14:paraId="7C78C97C" w14:textId="77777777" w:rsidR="001F3670" w:rsidRDefault="001F3670">
      <w:pPr>
        <w:rPr>
          <w:rFonts w:ascii="Arial" w:hAnsi="Arial"/>
          <w:snapToGrid w:val="0"/>
          <w:sz w:val="24"/>
        </w:rPr>
      </w:pPr>
      <w:r>
        <w:rPr>
          <w:rFonts w:ascii="Arial" w:hAnsi="Arial"/>
          <w:snapToGrid w:val="0"/>
          <w:sz w:val="24"/>
        </w:rPr>
        <w:t>I, the undersigned, declare that the glider ___________________________________(make)</w:t>
      </w:r>
    </w:p>
    <w:p w14:paraId="40D69B84" w14:textId="77777777" w:rsidR="001F3670" w:rsidRDefault="001F3670">
      <w:pPr>
        <w:rPr>
          <w:rFonts w:ascii="Arial" w:hAnsi="Arial"/>
          <w:snapToGrid w:val="0"/>
          <w:sz w:val="24"/>
        </w:rPr>
      </w:pPr>
    </w:p>
    <w:p w14:paraId="0418FF55" w14:textId="39742A85" w:rsidR="001F3670" w:rsidRDefault="001F3670">
      <w:pPr>
        <w:rPr>
          <w:rFonts w:ascii="Arial" w:hAnsi="Arial"/>
          <w:snapToGrid w:val="0"/>
          <w:sz w:val="24"/>
        </w:rPr>
      </w:pPr>
      <w:r>
        <w:rPr>
          <w:rFonts w:ascii="Arial" w:hAnsi="Arial"/>
          <w:snapToGrid w:val="0"/>
          <w:sz w:val="24"/>
        </w:rPr>
        <w:t xml:space="preserve">_______________________________________________(model) I will fly in the Open British National Paragliding Accuracy Championship, from </w:t>
      </w:r>
      <w:r w:rsidR="005A015F">
        <w:rPr>
          <w:rFonts w:ascii="Arial" w:hAnsi="Arial"/>
          <w:snapToGrid w:val="0"/>
          <w:sz w:val="24"/>
        </w:rPr>
        <w:t>13</w:t>
      </w:r>
      <w:r>
        <w:rPr>
          <w:rFonts w:ascii="Arial" w:hAnsi="Arial"/>
          <w:snapToGrid w:val="0"/>
          <w:sz w:val="24"/>
          <w:vertAlign w:val="superscript"/>
        </w:rPr>
        <w:t>th</w:t>
      </w:r>
      <w:r>
        <w:rPr>
          <w:rFonts w:ascii="Arial" w:hAnsi="Arial"/>
          <w:snapToGrid w:val="0"/>
          <w:sz w:val="24"/>
        </w:rPr>
        <w:t xml:space="preserve"> </w:t>
      </w:r>
      <w:r w:rsidR="008347D3">
        <w:rPr>
          <w:rFonts w:ascii="Arial" w:hAnsi="Arial"/>
          <w:snapToGrid w:val="0"/>
          <w:sz w:val="24"/>
        </w:rPr>
        <w:t>May</w:t>
      </w:r>
      <w:r w:rsidR="006F45E4">
        <w:rPr>
          <w:rFonts w:ascii="Arial" w:hAnsi="Arial"/>
          <w:snapToGrid w:val="0"/>
          <w:sz w:val="24"/>
        </w:rPr>
        <w:t xml:space="preserve"> </w:t>
      </w:r>
      <w:r>
        <w:rPr>
          <w:rFonts w:ascii="Arial" w:hAnsi="Arial"/>
          <w:snapToGrid w:val="0"/>
          <w:sz w:val="24"/>
        </w:rPr>
        <w:t xml:space="preserve">to </w:t>
      </w:r>
      <w:r w:rsidR="005A015F">
        <w:rPr>
          <w:rFonts w:ascii="Arial" w:hAnsi="Arial"/>
          <w:snapToGrid w:val="0"/>
          <w:sz w:val="24"/>
        </w:rPr>
        <w:t>14</w:t>
      </w:r>
      <w:r w:rsidR="006F45E4">
        <w:rPr>
          <w:rFonts w:ascii="Arial" w:hAnsi="Arial"/>
          <w:snapToGrid w:val="0"/>
          <w:sz w:val="24"/>
          <w:vertAlign w:val="superscript"/>
        </w:rPr>
        <w:t>t</w:t>
      </w:r>
      <w:r w:rsidR="008347D3">
        <w:rPr>
          <w:rFonts w:ascii="Arial" w:hAnsi="Arial"/>
          <w:snapToGrid w:val="0"/>
          <w:sz w:val="24"/>
          <w:vertAlign w:val="superscript"/>
        </w:rPr>
        <w:t>h</w:t>
      </w:r>
      <w:r>
        <w:rPr>
          <w:rFonts w:ascii="Arial" w:hAnsi="Arial"/>
          <w:snapToGrid w:val="0"/>
          <w:sz w:val="24"/>
        </w:rPr>
        <w:t xml:space="preserve"> </w:t>
      </w:r>
      <w:r w:rsidR="005A015F">
        <w:rPr>
          <w:rFonts w:ascii="Arial" w:hAnsi="Arial"/>
          <w:snapToGrid w:val="0"/>
          <w:sz w:val="24"/>
        </w:rPr>
        <w:t>July</w:t>
      </w:r>
      <w:r w:rsidR="006F45E4">
        <w:rPr>
          <w:rFonts w:ascii="Arial" w:hAnsi="Arial"/>
          <w:snapToGrid w:val="0"/>
          <w:sz w:val="24"/>
        </w:rPr>
        <w:t xml:space="preserve"> 20</w:t>
      </w:r>
      <w:r w:rsidR="008347D3">
        <w:rPr>
          <w:rFonts w:ascii="Arial" w:hAnsi="Arial"/>
          <w:snapToGrid w:val="0"/>
          <w:sz w:val="24"/>
        </w:rPr>
        <w:t>2</w:t>
      </w:r>
      <w:r w:rsidR="005A015F">
        <w:rPr>
          <w:rFonts w:ascii="Arial" w:hAnsi="Arial"/>
          <w:snapToGrid w:val="0"/>
          <w:sz w:val="24"/>
        </w:rPr>
        <w:t>4</w:t>
      </w:r>
      <w:r>
        <w:rPr>
          <w:rFonts w:ascii="Arial" w:hAnsi="Arial"/>
          <w:snapToGrid w:val="0"/>
          <w:sz w:val="24"/>
        </w:rPr>
        <w:t xml:space="preserve"> is certified by one or more of the internationally recognized certifying bodies (</w:t>
      </w:r>
      <w:proofErr w:type="spellStart"/>
      <w:r>
        <w:rPr>
          <w:rFonts w:ascii="Arial" w:hAnsi="Arial"/>
          <w:snapToGrid w:val="0"/>
          <w:sz w:val="24"/>
        </w:rPr>
        <w:t>ie</w:t>
      </w:r>
      <w:proofErr w:type="spellEnd"/>
      <w:r>
        <w:rPr>
          <w:rFonts w:ascii="Arial" w:hAnsi="Arial"/>
          <w:snapToGrid w:val="0"/>
          <w:sz w:val="24"/>
        </w:rPr>
        <w:t xml:space="preserve">   DHV, LTF, EN or the BHPA).</w:t>
      </w:r>
    </w:p>
    <w:p w14:paraId="4E081454" w14:textId="77777777" w:rsidR="006F45E4" w:rsidRDefault="001F3670">
      <w:pPr>
        <w:rPr>
          <w:rFonts w:ascii="Arial" w:hAnsi="Arial"/>
          <w:snapToGrid w:val="0"/>
          <w:sz w:val="24"/>
        </w:rPr>
      </w:pPr>
      <w:proofErr w:type="gramStart"/>
      <w:r>
        <w:rPr>
          <w:rFonts w:ascii="Arial" w:hAnsi="Arial"/>
          <w:snapToGrid w:val="0"/>
          <w:sz w:val="24"/>
        </w:rPr>
        <w:t>Furthermore</w:t>
      </w:r>
      <w:proofErr w:type="gramEnd"/>
      <w:r>
        <w:rPr>
          <w:rFonts w:ascii="Arial" w:hAnsi="Arial"/>
          <w:snapToGrid w:val="0"/>
          <w:sz w:val="24"/>
        </w:rPr>
        <w:t xml:space="preserve"> I declare that it is in certified configuration and I undertake not to alter this configuration.</w:t>
      </w:r>
    </w:p>
    <w:p w14:paraId="2700BA0D" w14:textId="77777777" w:rsidR="006F45E4" w:rsidRDefault="006F45E4">
      <w:pPr>
        <w:rPr>
          <w:rFonts w:ascii="Arial" w:hAnsi="Arial"/>
          <w:snapToGrid w:val="0"/>
          <w:sz w:val="24"/>
        </w:rPr>
      </w:pPr>
    </w:p>
    <w:p w14:paraId="61EE4EE6" w14:textId="77777777" w:rsidR="001F3670" w:rsidRDefault="001F3670">
      <w:pPr>
        <w:rPr>
          <w:rFonts w:ascii="Arial" w:hAnsi="Arial"/>
          <w:snapToGrid w:val="0"/>
          <w:sz w:val="24"/>
        </w:rPr>
      </w:pPr>
      <w:r>
        <w:rPr>
          <w:rFonts w:ascii="Arial" w:hAnsi="Arial"/>
          <w:snapToGrid w:val="0"/>
          <w:sz w:val="24"/>
        </w:rPr>
        <w:t>I understand that I am the sole individual responsible for the integrity of my glider.</w:t>
      </w:r>
    </w:p>
    <w:p w14:paraId="0E55C704" w14:textId="77777777" w:rsidR="001F3670" w:rsidRDefault="001F3670">
      <w:pPr>
        <w:rPr>
          <w:rFonts w:ascii="Arial" w:hAnsi="Arial"/>
          <w:snapToGrid w:val="0"/>
          <w:sz w:val="24"/>
        </w:rPr>
      </w:pPr>
    </w:p>
    <w:p w14:paraId="0BC0A8CB" w14:textId="77777777" w:rsidR="001F3670" w:rsidRDefault="001F3670">
      <w:pPr>
        <w:rPr>
          <w:rFonts w:ascii="Arial" w:hAnsi="Arial"/>
          <w:snapToGrid w:val="0"/>
          <w:sz w:val="24"/>
        </w:rPr>
      </w:pPr>
      <w:r>
        <w:rPr>
          <w:rFonts w:ascii="Arial" w:hAnsi="Arial"/>
          <w:snapToGrid w:val="0"/>
          <w:sz w:val="24"/>
        </w:rPr>
        <w:t>Signed on this date: _____________________________</w:t>
      </w:r>
    </w:p>
    <w:p w14:paraId="79181A08" w14:textId="77777777" w:rsidR="001F3670" w:rsidRDefault="001F3670">
      <w:pPr>
        <w:rPr>
          <w:rFonts w:ascii="Arial" w:hAnsi="Arial"/>
          <w:snapToGrid w:val="0"/>
          <w:sz w:val="24"/>
        </w:rPr>
      </w:pPr>
    </w:p>
    <w:p w14:paraId="2CAB9E24" w14:textId="77777777" w:rsidR="001F3670" w:rsidRDefault="001F3670">
      <w:pPr>
        <w:rPr>
          <w:rFonts w:ascii="Arial" w:hAnsi="Arial"/>
          <w:snapToGrid w:val="0"/>
          <w:sz w:val="24"/>
        </w:rPr>
      </w:pPr>
      <w:r>
        <w:rPr>
          <w:rFonts w:ascii="Arial" w:hAnsi="Arial"/>
          <w:snapToGrid w:val="0"/>
          <w:sz w:val="24"/>
        </w:rPr>
        <w:t>_____________________________       ___</w:t>
      </w:r>
      <w:r w:rsidR="006F45E4">
        <w:rPr>
          <w:rFonts w:ascii="Arial" w:hAnsi="Arial"/>
          <w:snapToGrid w:val="0"/>
          <w:sz w:val="24"/>
        </w:rPr>
        <w:t xml:space="preserve"> </w:t>
      </w:r>
      <w:r>
        <w:rPr>
          <w:rFonts w:ascii="Arial" w:hAnsi="Arial"/>
          <w:snapToGrid w:val="0"/>
          <w:sz w:val="24"/>
        </w:rPr>
        <w:t>___________</w:t>
      </w:r>
    </w:p>
    <w:p w14:paraId="4EDEA105" w14:textId="77777777" w:rsidR="001F3670" w:rsidRDefault="001F3670">
      <w:pPr>
        <w:rPr>
          <w:rFonts w:ascii="Arial" w:hAnsi="Arial"/>
          <w:snapToGrid w:val="0"/>
          <w:sz w:val="24"/>
        </w:rPr>
      </w:pPr>
      <w:r>
        <w:rPr>
          <w:rFonts w:ascii="Arial" w:hAnsi="Arial"/>
          <w:snapToGrid w:val="0"/>
          <w:sz w:val="24"/>
        </w:rPr>
        <w:t xml:space="preserve">Signature of Participant                            Printed name of </w:t>
      </w:r>
      <w:proofErr w:type="gramStart"/>
      <w:r>
        <w:rPr>
          <w:rFonts w:ascii="Arial" w:hAnsi="Arial"/>
          <w:snapToGrid w:val="0"/>
          <w:sz w:val="24"/>
        </w:rPr>
        <w:t>Participant</w:t>
      </w:r>
      <w:proofErr w:type="gramEnd"/>
    </w:p>
    <w:p w14:paraId="4DD423C4" w14:textId="77777777" w:rsidR="001F3670" w:rsidRDefault="001F3670">
      <w:pPr>
        <w:rPr>
          <w:rFonts w:ascii="Arial" w:hAnsi="Arial"/>
          <w:snapToGrid w:val="0"/>
          <w:sz w:val="24"/>
        </w:rPr>
      </w:pPr>
    </w:p>
    <w:p w14:paraId="5E6D0612" w14:textId="77777777" w:rsidR="001F3670" w:rsidRDefault="001F3670">
      <w:pPr>
        <w:rPr>
          <w:rFonts w:ascii="Arial" w:hAnsi="Arial"/>
          <w:snapToGrid w:val="0"/>
          <w:sz w:val="24"/>
        </w:rPr>
      </w:pPr>
      <w:r>
        <w:rPr>
          <w:rFonts w:ascii="Arial" w:hAnsi="Arial"/>
          <w:snapToGrid w:val="0"/>
          <w:sz w:val="24"/>
        </w:rPr>
        <w:t>Address of Participant: __________</w:t>
      </w:r>
    </w:p>
    <w:p w14:paraId="178EC1A6" w14:textId="77777777" w:rsidR="001F3670" w:rsidRDefault="001F3670">
      <w:pPr>
        <w:rPr>
          <w:rFonts w:ascii="Arial" w:hAnsi="Arial"/>
          <w:snapToGrid w:val="0"/>
          <w:sz w:val="24"/>
        </w:rPr>
      </w:pPr>
    </w:p>
    <w:p w14:paraId="5AA7C05D" w14:textId="77777777" w:rsidR="001F3670" w:rsidRDefault="001F3670">
      <w:pPr>
        <w:rPr>
          <w:rFonts w:ascii="Arial" w:hAnsi="Arial"/>
          <w:snapToGrid w:val="0"/>
          <w:sz w:val="24"/>
        </w:rPr>
      </w:pPr>
      <w:r>
        <w:rPr>
          <w:rFonts w:ascii="Arial" w:hAnsi="Arial"/>
          <w:snapToGrid w:val="0"/>
          <w:sz w:val="24"/>
        </w:rPr>
        <w:t>____________________________________________________________________________</w:t>
      </w:r>
    </w:p>
    <w:p w14:paraId="708B9F6D" w14:textId="77777777" w:rsidR="001F3670" w:rsidRDefault="001F3670">
      <w:pPr>
        <w:rPr>
          <w:rFonts w:ascii="Arial" w:hAnsi="Arial"/>
          <w:b/>
          <w:snapToGrid w:val="0"/>
          <w:sz w:val="29"/>
        </w:rPr>
      </w:pPr>
      <w:r>
        <w:rPr>
          <w:rFonts w:ascii="Arial" w:hAnsi="Arial"/>
          <w:b/>
          <w:snapToGrid w:val="0"/>
          <w:sz w:val="29"/>
        </w:rPr>
        <w:br w:type="page"/>
      </w:r>
      <w:r>
        <w:rPr>
          <w:rFonts w:ascii="Arial" w:hAnsi="Arial"/>
          <w:b/>
          <w:snapToGrid w:val="0"/>
          <w:sz w:val="29"/>
        </w:rPr>
        <w:lastRenderedPageBreak/>
        <w:t>RELEASE OF LIABILITY, WAIVER OF LEGAL RIGHTS</w:t>
      </w:r>
    </w:p>
    <w:p w14:paraId="37700B2A" w14:textId="77777777" w:rsidR="001F3670" w:rsidRDefault="001F3670">
      <w:pPr>
        <w:rPr>
          <w:rFonts w:ascii="Arial" w:hAnsi="Arial"/>
          <w:b/>
          <w:snapToGrid w:val="0"/>
          <w:sz w:val="24"/>
        </w:rPr>
      </w:pPr>
    </w:p>
    <w:p w14:paraId="606919C1" w14:textId="77777777" w:rsidR="001F3670" w:rsidRDefault="001F3670">
      <w:pPr>
        <w:rPr>
          <w:rFonts w:ascii="Arial" w:hAnsi="Arial"/>
          <w:b/>
          <w:snapToGrid w:val="0"/>
          <w:sz w:val="24"/>
        </w:rPr>
      </w:pPr>
    </w:p>
    <w:p w14:paraId="3B0DF69A" w14:textId="77777777" w:rsidR="001F3670" w:rsidRDefault="001F3670">
      <w:pPr>
        <w:rPr>
          <w:rFonts w:ascii="Arial" w:hAnsi="Arial"/>
          <w:b/>
          <w:i/>
          <w:snapToGrid w:val="0"/>
          <w:sz w:val="24"/>
        </w:rPr>
      </w:pPr>
      <w:r>
        <w:rPr>
          <w:rFonts w:ascii="Arial" w:hAnsi="Arial"/>
          <w:snapToGrid w:val="0"/>
          <w:sz w:val="24"/>
        </w:rPr>
        <w:t xml:space="preserve">Please read carefully. This is a release of liability, waiver of legal </w:t>
      </w:r>
      <w:proofErr w:type="gramStart"/>
      <w:r>
        <w:rPr>
          <w:rFonts w:ascii="Arial" w:hAnsi="Arial"/>
          <w:snapToGrid w:val="0"/>
          <w:sz w:val="24"/>
        </w:rPr>
        <w:t xml:space="preserve">rights </w:t>
      </w:r>
      <w:r>
        <w:rPr>
          <w:rFonts w:ascii="Arial" w:hAnsi="Arial"/>
          <w:b/>
          <w:i/>
          <w:snapToGrid w:val="0"/>
          <w:sz w:val="24"/>
        </w:rPr>
        <w:t>:</w:t>
      </w:r>
      <w:proofErr w:type="gramEnd"/>
    </w:p>
    <w:p w14:paraId="21BA4498" w14:textId="77777777" w:rsidR="001F3670" w:rsidRDefault="001F3670">
      <w:pPr>
        <w:rPr>
          <w:rFonts w:ascii="Arial" w:hAnsi="Arial"/>
          <w:b/>
          <w:i/>
          <w:snapToGrid w:val="0"/>
          <w:sz w:val="24"/>
        </w:rPr>
      </w:pPr>
    </w:p>
    <w:p w14:paraId="01E63C1C" w14:textId="77777777" w:rsidR="001F3670" w:rsidRDefault="001F3670">
      <w:pPr>
        <w:rPr>
          <w:rFonts w:ascii="Arial" w:hAnsi="Arial"/>
          <w:b/>
          <w:i/>
          <w:snapToGrid w:val="0"/>
          <w:sz w:val="24"/>
        </w:rPr>
      </w:pPr>
    </w:p>
    <w:p w14:paraId="789CBD2F" w14:textId="40ECC7CE" w:rsidR="001F3670" w:rsidRDefault="001F3670">
      <w:pPr>
        <w:numPr>
          <w:ilvl w:val="0"/>
          <w:numId w:val="2"/>
        </w:numPr>
        <w:rPr>
          <w:rFonts w:ascii="Arial" w:hAnsi="Arial"/>
          <w:snapToGrid w:val="0"/>
          <w:sz w:val="24"/>
        </w:rPr>
      </w:pPr>
      <w:r>
        <w:rPr>
          <w:rFonts w:ascii="Arial" w:hAnsi="Arial"/>
          <w:snapToGrid w:val="0"/>
          <w:sz w:val="24"/>
        </w:rPr>
        <w:t>I am a participant in the British National Paragliding Accuracy Cha</w:t>
      </w:r>
      <w:r w:rsidR="00ED49AA">
        <w:rPr>
          <w:rFonts w:ascii="Arial" w:hAnsi="Arial"/>
          <w:snapToGrid w:val="0"/>
          <w:sz w:val="24"/>
        </w:rPr>
        <w:t>mpionships held in England from</w:t>
      </w:r>
      <w:r>
        <w:rPr>
          <w:rFonts w:ascii="Arial" w:hAnsi="Arial"/>
          <w:snapToGrid w:val="0"/>
          <w:sz w:val="24"/>
        </w:rPr>
        <w:t xml:space="preserve"> </w:t>
      </w:r>
      <w:r w:rsidR="005A015F">
        <w:rPr>
          <w:rFonts w:ascii="Arial" w:hAnsi="Arial"/>
          <w:snapToGrid w:val="0"/>
          <w:sz w:val="24"/>
        </w:rPr>
        <w:t>13</w:t>
      </w:r>
      <w:r w:rsidR="008347D3">
        <w:rPr>
          <w:rFonts w:ascii="Arial" w:hAnsi="Arial"/>
          <w:snapToGrid w:val="0"/>
          <w:sz w:val="24"/>
          <w:vertAlign w:val="superscript"/>
        </w:rPr>
        <w:t>th</w:t>
      </w:r>
      <w:r w:rsidR="008347D3">
        <w:rPr>
          <w:rFonts w:ascii="Arial" w:hAnsi="Arial"/>
          <w:snapToGrid w:val="0"/>
          <w:sz w:val="24"/>
        </w:rPr>
        <w:t xml:space="preserve"> to </w:t>
      </w:r>
      <w:r w:rsidR="005A015F">
        <w:rPr>
          <w:rFonts w:ascii="Arial" w:hAnsi="Arial"/>
          <w:snapToGrid w:val="0"/>
          <w:sz w:val="24"/>
        </w:rPr>
        <w:t>14</w:t>
      </w:r>
      <w:r w:rsidR="008347D3">
        <w:rPr>
          <w:rFonts w:ascii="Arial" w:hAnsi="Arial"/>
          <w:snapToGrid w:val="0"/>
          <w:sz w:val="24"/>
          <w:vertAlign w:val="superscript"/>
        </w:rPr>
        <w:t>th</w:t>
      </w:r>
      <w:r w:rsidR="008347D3">
        <w:rPr>
          <w:rFonts w:ascii="Arial" w:hAnsi="Arial"/>
          <w:snapToGrid w:val="0"/>
          <w:sz w:val="24"/>
        </w:rPr>
        <w:t xml:space="preserve"> </w:t>
      </w:r>
      <w:r w:rsidR="005A015F">
        <w:rPr>
          <w:rFonts w:ascii="Arial" w:hAnsi="Arial"/>
          <w:snapToGrid w:val="0"/>
          <w:sz w:val="24"/>
        </w:rPr>
        <w:t>July</w:t>
      </w:r>
      <w:r w:rsidR="008347D3">
        <w:rPr>
          <w:rFonts w:ascii="Arial" w:hAnsi="Arial"/>
          <w:snapToGrid w:val="0"/>
          <w:sz w:val="24"/>
        </w:rPr>
        <w:t xml:space="preserve"> 202</w:t>
      </w:r>
      <w:r w:rsidR="005A015F">
        <w:rPr>
          <w:rFonts w:ascii="Arial" w:hAnsi="Arial"/>
          <w:snapToGrid w:val="0"/>
          <w:sz w:val="24"/>
        </w:rPr>
        <w:t>4</w:t>
      </w:r>
      <w:r w:rsidR="008347D3">
        <w:rPr>
          <w:rFonts w:ascii="Arial" w:hAnsi="Arial"/>
          <w:snapToGrid w:val="0"/>
          <w:sz w:val="24"/>
        </w:rPr>
        <w:t xml:space="preserve"> </w:t>
      </w:r>
      <w:r>
        <w:rPr>
          <w:rFonts w:ascii="Arial" w:hAnsi="Arial"/>
          <w:snapToGrid w:val="0"/>
          <w:sz w:val="24"/>
        </w:rPr>
        <w:t>("the Championships"). I acknowledge that participating in the Championships or any other activity related thereto (collectively, the "Events") involves INHERENT DANGERS, may be HAZARDOUS and involves RISK OF PHYSICAL INJURIES OR DEATH. I expressly assume all risks associated with participating in the Events, including, without limitation to direct participation in the Championships or in training sessions, accessing restricted areas, sharing area facilities with people not directly involved in the Events and travelling in and between the Events' venues. Despite all the risks, I voluntarily choose to take part in the Events. (</w:t>
      </w:r>
      <w:proofErr w:type="gramStart"/>
      <w:r>
        <w:rPr>
          <w:rFonts w:ascii="Arial" w:hAnsi="Arial"/>
          <w:snapToGrid w:val="0"/>
          <w:sz w:val="24"/>
        </w:rPr>
        <w:t>Initials:…</w:t>
      </w:r>
      <w:proofErr w:type="gramEnd"/>
      <w:r>
        <w:rPr>
          <w:rFonts w:ascii="Arial" w:hAnsi="Arial"/>
          <w:snapToGrid w:val="0"/>
          <w:sz w:val="24"/>
        </w:rPr>
        <w:t>…)</w:t>
      </w:r>
    </w:p>
    <w:p w14:paraId="3012AB10" w14:textId="77777777" w:rsidR="001F3670" w:rsidRDefault="001F3670">
      <w:pPr>
        <w:rPr>
          <w:rFonts w:ascii="Arial" w:hAnsi="Arial"/>
          <w:snapToGrid w:val="0"/>
          <w:sz w:val="24"/>
        </w:rPr>
      </w:pPr>
    </w:p>
    <w:p w14:paraId="57396073" w14:textId="77777777" w:rsidR="001F3670" w:rsidRDefault="001F3670">
      <w:pPr>
        <w:numPr>
          <w:ilvl w:val="0"/>
          <w:numId w:val="2"/>
        </w:numPr>
        <w:rPr>
          <w:rFonts w:ascii="Arial" w:hAnsi="Arial"/>
          <w:snapToGrid w:val="0"/>
          <w:sz w:val="24"/>
        </w:rPr>
      </w:pPr>
      <w:r>
        <w:rPr>
          <w:rFonts w:ascii="Arial" w:hAnsi="Arial"/>
          <w:snapToGrid w:val="0"/>
          <w:sz w:val="24"/>
        </w:rPr>
        <w:t>In consideration of receiving permission to take part in the Events, I agree to release and hold harmless the contest organisers, the British Hang</w:t>
      </w:r>
      <w:r w:rsidR="006F45E4">
        <w:rPr>
          <w:rFonts w:ascii="Arial" w:hAnsi="Arial"/>
          <w:snapToGrid w:val="0"/>
          <w:sz w:val="24"/>
        </w:rPr>
        <w:t xml:space="preserve"> </w:t>
      </w:r>
      <w:r>
        <w:rPr>
          <w:rFonts w:ascii="Arial" w:hAnsi="Arial"/>
          <w:snapToGrid w:val="0"/>
          <w:sz w:val="24"/>
        </w:rPr>
        <w:t>gliding and Paragliding Association, the property owners of the operation areas (including launch and landing areas), their respective affiliates, agents, officers, directors, owners, contractors, volunteers, employees and insurers (collectively, the "Released Parties") from any and all claims I might make as a result of physical injury, including death, or property damage sustained in connection with the Events. I promise not to sue the Released Parties and agree that if anyone is physically injured or property is damaged while I am engaged in the Events, I will have no right to make a claim or file a lawsuit against the Released Parties. The provisions of this paragraph 2 shall not apply to misconduct determined to have been undertaken intentionally or recklessly. (</w:t>
      </w:r>
      <w:proofErr w:type="gramStart"/>
      <w:r>
        <w:rPr>
          <w:rFonts w:ascii="Arial" w:hAnsi="Arial"/>
          <w:snapToGrid w:val="0"/>
          <w:sz w:val="24"/>
        </w:rPr>
        <w:t>Initials:…</w:t>
      </w:r>
      <w:proofErr w:type="gramEnd"/>
      <w:r>
        <w:rPr>
          <w:rFonts w:ascii="Arial" w:hAnsi="Arial"/>
          <w:snapToGrid w:val="0"/>
          <w:sz w:val="24"/>
        </w:rPr>
        <w:t>……..)</w:t>
      </w:r>
    </w:p>
    <w:p w14:paraId="4F35FB3C" w14:textId="77777777" w:rsidR="001F3670" w:rsidRDefault="001F3670">
      <w:pPr>
        <w:rPr>
          <w:rFonts w:ascii="Arial" w:hAnsi="Arial"/>
          <w:snapToGrid w:val="0"/>
          <w:sz w:val="24"/>
        </w:rPr>
      </w:pPr>
    </w:p>
    <w:p w14:paraId="64F4165E" w14:textId="77777777" w:rsidR="001F3670" w:rsidRDefault="001F3670">
      <w:pPr>
        <w:numPr>
          <w:ilvl w:val="0"/>
          <w:numId w:val="2"/>
        </w:numPr>
        <w:rPr>
          <w:rFonts w:ascii="Arial" w:hAnsi="Arial"/>
          <w:snapToGrid w:val="0"/>
          <w:sz w:val="24"/>
        </w:rPr>
      </w:pPr>
      <w:r>
        <w:rPr>
          <w:rFonts w:ascii="Arial" w:hAnsi="Arial"/>
          <w:snapToGrid w:val="0"/>
          <w:sz w:val="24"/>
        </w:rPr>
        <w:t xml:space="preserve">This Release of Liability, Waiver of Legal Rights supersedes any other agreements or representations by or between the parties and is governed by the laws of </w:t>
      </w:r>
      <w:smartTag w:uri="urn:schemas-microsoft-com:office:smarttags" w:element="place">
        <w:smartTag w:uri="urn:schemas-microsoft-com:office:smarttags" w:element="country-region">
          <w:r>
            <w:rPr>
              <w:rFonts w:ascii="Arial" w:hAnsi="Arial"/>
              <w:snapToGrid w:val="0"/>
              <w:sz w:val="24"/>
            </w:rPr>
            <w:t>Great Britain</w:t>
          </w:r>
        </w:smartTag>
      </w:smartTag>
      <w:r>
        <w:rPr>
          <w:rFonts w:ascii="Arial" w:hAnsi="Arial"/>
          <w:snapToGrid w:val="0"/>
          <w:sz w:val="24"/>
        </w:rPr>
        <w:t>. I intend this document to be interpreted as broadly as possible. I agree that exclusive jurisdiction and venue for any legal action shall be in British courts and such courts have personal jurisdiction. (</w:t>
      </w:r>
      <w:proofErr w:type="gramStart"/>
      <w:r>
        <w:rPr>
          <w:rFonts w:ascii="Arial" w:hAnsi="Arial"/>
          <w:snapToGrid w:val="0"/>
          <w:sz w:val="24"/>
        </w:rPr>
        <w:t>Initials:…</w:t>
      </w:r>
      <w:proofErr w:type="gramEnd"/>
      <w:r>
        <w:rPr>
          <w:rFonts w:ascii="Arial" w:hAnsi="Arial"/>
          <w:snapToGrid w:val="0"/>
          <w:sz w:val="24"/>
        </w:rPr>
        <w:t>….)</w:t>
      </w:r>
    </w:p>
    <w:p w14:paraId="030B11BB" w14:textId="77777777" w:rsidR="001F3670" w:rsidRDefault="001F3670">
      <w:pPr>
        <w:rPr>
          <w:rFonts w:ascii="Arial" w:hAnsi="Arial"/>
          <w:snapToGrid w:val="0"/>
          <w:sz w:val="24"/>
        </w:rPr>
      </w:pPr>
    </w:p>
    <w:p w14:paraId="5AB3F6E4" w14:textId="77777777" w:rsidR="001F3670" w:rsidRDefault="001F3670">
      <w:pPr>
        <w:numPr>
          <w:ilvl w:val="0"/>
          <w:numId w:val="2"/>
        </w:numPr>
        <w:rPr>
          <w:rFonts w:ascii="Arial" w:hAnsi="Arial"/>
          <w:snapToGrid w:val="0"/>
          <w:sz w:val="24"/>
        </w:rPr>
      </w:pPr>
      <w:r>
        <w:rPr>
          <w:rFonts w:ascii="Arial" w:hAnsi="Arial"/>
          <w:snapToGrid w:val="0"/>
          <w:sz w:val="24"/>
        </w:rPr>
        <w:t>If any part of this agreement is determined to be unenforceable under the applicable law, all other parts shall still be given full force and effect and the agreement shall be completed in respect of the aspects covered by the part which is declared unenforceable as to give effect to the intent herein expressed to the fullest extent permissible by law. (Initials:……..)</w:t>
      </w:r>
    </w:p>
    <w:p w14:paraId="45137F5E" w14:textId="77777777" w:rsidR="001F3670" w:rsidRDefault="001F3670">
      <w:pPr>
        <w:rPr>
          <w:rFonts w:ascii="Arial" w:hAnsi="Arial"/>
          <w:snapToGrid w:val="0"/>
          <w:sz w:val="24"/>
        </w:rPr>
      </w:pPr>
    </w:p>
    <w:p w14:paraId="180A1144" w14:textId="77777777" w:rsidR="001F3670" w:rsidRDefault="001F3670">
      <w:pPr>
        <w:rPr>
          <w:rFonts w:ascii="Arial" w:hAnsi="Arial"/>
          <w:snapToGrid w:val="0"/>
          <w:sz w:val="24"/>
        </w:rPr>
      </w:pPr>
    </w:p>
    <w:p w14:paraId="5545288E" w14:textId="77777777" w:rsidR="001F3670" w:rsidRDefault="001F3670">
      <w:pPr>
        <w:rPr>
          <w:rFonts w:ascii="Arial" w:hAnsi="Arial"/>
          <w:b/>
          <w:snapToGrid w:val="0"/>
          <w:sz w:val="24"/>
        </w:rPr>
      </w:pPr>
      <w:r>
        <w:rPr>
          <w:rFonts w:ascii="Arial" w:hAnsi="Arial"/>
          <w:b/>
          <w:snapToGrid w:val="0"/>
          <w:sz w:val="24"/>
        </w:rPr>
        <w:t>I HAVE CAREFULLY READ THIS DOCUMENT AND FULLY UNDERSTAND ITS CONTENTS. I AM AWARE THAT THIS IS A RELEASE OF LIABILITY, WAIVER OF LEGAL RIGHTS AND I SIGN IT OF MY OWN FREEWILL.</w:t>
      </w:r>
    </w:p>
    <w:p w14:paraId="5931BB08" w14:textId="77777777" w:rsidR="001F3670" w:rsidRDefault="001F3670">
      <w:pPr>
        <w:rPr>
          <w:rFonts w:ascii="Arial" w:hAnsi="Arial"/>
          <w:snapToGrid w:val="0"/>
          <w:sz w:val="24"/>
        </w:rPr>
      </w:pPr>
      <w:r>
        <w:rPr>
          <w:rFonts w:ascii="Arial" w:hAnsi="Arial"/>
          <w:snapToGrid w:val="0"/>
          <w:sz w:val="24"/>
        </w:rPr>
        <w:t>Signed on this date : ________________________</w:t>
      </w:r>
    </w:p>
    <w:p w14:paraId="63E10DE0" w14:textId="77777777" w:rsidR="001F3670" w:rsidRDefault="001F3670">
      <w:pPr>
        <w:rPr>
          <w:rFonts w:ascii="Arial" w:hAnsi="Arial"/>
          <w:snapToGrid w:val="0"/>
          <w:sz w:val="24"/>
        </w:rPr>
      </w:pPr>
    </w:p>
    <w:p w14:paraId="4BDE40C3" w14:textId="77777777" w:rsidR="001F3670" w:rsidRDefault="001F3670">
      <w:pPr>
        <w:rPr>
          <w:rFonts w:ascii="Arial" w:hAnsi="Arial"/>
          <w:snapToGrid w:val="0"/>
          <w:sz w:val="24"/>
        </w:rPr>
      </w:pPr>
      <w:r>
        <w:rPr>
          <w:rFonts w:ascii="Arial" w:hAnsi="Arial"/>
          <w:snapToGrid w:val="0"/>
          <w:sz w:val="24"/>
        </w:rPr>
        <w:t>_____________________________       ___</w:t>
      </w:r>
      <w:r w:rsidR="006F45E4">
        <w:rPr>
          <w:rFonts w:ascii="Arial" w:hAnsi="Arial"/>
          <w:snapToGrid w:val="0"/>
          <w:sz w:val="24"/>
        </w:rPr>
        <w:t xml:space="preserve"> </w:t>
      </w:r>
      <w:r>
        <w:rPr>
          <w:rFonts w:ascii="Arial" w:hAnsi="Arial"/>
          <w:snapToGrid w:val="0"/>
          <w:sz w:val="24"/>
        </w:rPr>
        <w:t>_____________</w:t>
      </w:r>
    </w:p>
    <w:p w14:paraId="28675262" w14:textId="77777777" w:rsidR="001F3670" w:rsidRDefault="001F3670">
      <w:pPr>
        <w:rPr>
          <w:rFonts w:ascii="Arial" w:hAnsi="Arial"/>
          <w:snapToGrid w:val="0"/>
          <w:sz w:val="24"/>
        </w:rPr>
      </w:pPr>
      <w:r>
        <w:rPr>
          <w:rFonts w:ascii="Arial" w:hAnsi="Arial"/>
          <w:snapToGrid w:val="0"/>
          <w:sz w:val="24"/>
        </w:rPr>
        <w:t>Signature of Participant                            Printed name of Participant</w:t>
      </w:r>
    </w:p>
    <w:p w14:paraId="1ED02F67" w14:textId="77777777" w:rsidR="001F3670" w:rsidRDefault="001F3670">
      <w:pPr>
        <w:rPr>
          <w:rFonts w:ascii="Arial" w:hAnsi="Arial"/>
          <w:snapToGrid w:val="0"/>
          <w:sz w:val="24"/>
        </w:rPr>
      </w:pPr>
    </w:p>
    <w:p w14:paraId="33B745EE" w14:textId="77777777" w:rsidR="001F3670" w:rsidRDefault="001F3670">
      <w:pPr>
        <w:rPr>
          <w:rFonts w:ascii="Arial" w:hAnsi="Arial"/>
          <w:snapToGrid w:val="0"/>
          <w:sz w:val="24"/>
        </w:rPr>
      </w:pPr>
      <w:r>
        <w:rPr>
          <w:rFonts w:ascii="Arial" w:hAnsi="Arial"/>
          <w:snapToGrid w:val="0"/>
          <w:sz w:val="24"/>
        </w:rPr>
        <w:t>Address of Participant : _________________________</w:t>
      </w:r>
    </w:p>
    <w:p w14:paraId="19028831" w14:textId="77777777" w:rsidR="001F3670" w:rsidRDefault="001F3670">
      <w:pPr>
        <w:rPr>
          <w:rFonts w:ascii="Arial" w:hAnsi="Arial"/>
          <w:snapToGrid w:val="0"/>
          <w:sz w:val="24"/>
        </w:rPr>
      </w:pPr>
    </w:p>
    <w:p w14:paraId="112F7348" w14:textId="77777777" w:rsidR="001F3670" w:rsidRDefault="001F3670">
      <w:pPr>
        <w:rPr>
          <w:rFonts w:ascii="Arial" w:hAnsi="Arial"/>
          <w:snapToGrid w:val="0"/>
          <w:sz w:val="24"/>
        </w:rPr>
      </w:pPr>
      <w:r>
        <w:rPr>
          <w:rFonts w:ascii="Arial" w:hAnsi="Arial"/>
          <w:snapToGrid w:val="0"/>
          <w:sz w:val="24"/>
        </w:rPr>
        <w:t xml:space="preserve">                                      _____________</w:t>
      </w:r>
      <w:r w:rsidR="006F45E4">
        <w:rPr>
          <w:rFonts w:ascii="Arial" w:hAnsi="Arial"/>
          <w:snapToGrid w:val="0"/>
          <w:sz w:val="24"/>
        </w:rPr>
        <w:t>____________</w:t>
      </w:r>
    </w:p>
    <w:sectPr w:rsidR="001F3670">
      <w:pgSz w:w="11906" w:h="16838"/>
      <w:pgMar w:top="1134" w:right="454" w:bottom="113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390C"/>
    <w:multiLevelType w:val="singleLevel"/>
    <w:tmpl w:val="6B10DD04"/>
    <w:lvl w:ilvl="0">
      <w:start w:val="1"/>
      <w:numFmt w:val="decimal"/>
      <w:lvlText w:val="%1."/>
      <w:lvlJc w:val="left"/>
      <w:pPr>
        <w:tabs>
          <w:tab w:val="num" w:pos="360"/>
        </w:tabs>
        <w:ind w:left="360" w:hanging="360"/>
      </w:pPr>
      <w:rPr>
        <w:rFonts w:hint="default"/>
      </w:rPr>
    </w:lvl>
  </w:abstractNum>
  <w:abstractNum w:abstractNumId="1" w15:restartNumberingAfterBreak="0">
    <w:nsid w:val="38956F50"/>
    <w:multiLevelType w:val="singleLevel"/>
    <w:tmpl w:val="1E98120A"/>
    <w:lvl w:ilvl="0">
      <w:start w:val="1"/>
      <w:numFmt w:val="decimal"/>
      <w:lvlText w:val="%1."/>
      <w:lvlJc w:val="left"/>
      <w:pPr>
        <w:tabs>
          <w:tab w:val="num" w:pos="360"/>
        </w:tabs>
        <w:ind w:left="360" w:hanging="360"/>
      </w:pPr>
      <w:rPr>
        <w:rFonts w:hint="default"/>
      </w:rPr>
    </w:lvl>
  </w:abstractNum>
  <w:num w:numId="1" w16cid:durableId="650250440">
    <w:abstractNumId w:val="0"/>
  </w:num>
  <w:num w:numId="2" w16cid:durableId="20403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AA"/>
    <w:rsid w:val="001B3928"/>
    <w:rsid w:val="001F3670"/>
    <w:rsid w:val="005A015F"/>
    <w:rsid w:val="006F45E4"/>
    <w:rsid w:val="008347D3"/>
    <w:rsid w:val="00B45A99"/>
    <w:rsid w:val="00B82B6E"/>
    <w:rsid w:val="00C26257"/>
    <w:rsid w:val="00E117A2"/>
    <w:rsid w:val="00ED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2A7A9F"/>
  <w15:chartTrackingRefBased/>
  <w15:docId w15:val="{E13D3308-437A-4A11-AEE5-85027A5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3.17%20marg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3.17 margins.dot</Template>
  <TotalTime>3</TotalTime>
  <Pages>2</Pages>
  <Words>568</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CERTIFIED GLIDER AFFIDAVIT</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GLIDER AFFIDAVIT</dc:title>
  <dc:subject/>
  <dc:creator>me</dc:creator>
  <cp:keywords/>
  <cp:lastModifiedBy>Webster, Andrew (Leeds)</cp:lastModifiedBy>
  <cp:revision>3</cp:revision>
  <dcterms:created xsi:type="dcterms:W3CDTF">2023-03-10T21:04:00Z</dcterms:created>
  <dcterms:modified xsi:type="dcterms:W3CDTF">2024-02-18T11:30:00Z</dcterms:modified>
</cp:coreProperties>
</file>